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D" w:rsidRDefault="00611B6D" w:rsidP="00611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CLINTON FIRE DEPARTMENT</w:t>
      </w:r>
    </w:p>
    <w:p w:rsidR="00611B6D" w:rsidRDefault="00611B6D" w:rsidP="00611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Village and Township of Clinton, Michigan</w:t>
      </w: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003BD9" w:rsidP="00611B6D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POLICY</w:t>
      </w:r>
      <w:r w:rsidR="00611B6D">
        <w:rPr>
          <w:rFonts w:ascii="Arial" w:hAnsi="Arial" w:cs="Arial"/>
          <w:bCs/>
        </w:rPr>
        <w:t xml:space="preserve">: </w:t>
      </w:r>
      <w:r w:rsidR="00522F0A">
        <w:rPr>
          <w:rFonts w:ascii="Arial" w:hAnsi="Arial" w:cs="Arial"/>
          <w:bCs/>
        </w:rPr>
        <w:t>Temporary Ebola Response Policy</w:t>
      </w:r>
    </w:p>
    <w:p w:rsidR="00611B6D" w:rsidRDefault="00611B6D" w:rsidP="00611B6D">
      <w:pPr>
        <w:pStyle w:val="Default"/>
        <w:ind w:left="7200" w:firstLine="720"/>
        <w:rPr>
          <w:rFonts w:ascii="Arial" w:hAnsi="Arial" w:cs="Arial"/>
          <w:b/>
          <w:sz w:val="20"/>
          <w:szCs w:val="20"/>
        </w:rPr>
      </w:pPr>
    </w:p>
    <w:p w:rsidR="003D44D6" w:rsidRDefault="00611B6D" w:rsidP="00611B6D">
      <w:pPr>
        <w:pStyle w:val="Default"/>
        <w:ind w:left="72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#</w:t>
      </w:r>
      <w:r w:rsidR="00533F7A">
        <w:rPr>
          <w:rFonts w:ascii="Arial" w:hAnsi="Arial" w:cs="Arial"/>
          <w:b/>
          <w:sz w:val="20"/>
          <w:szCs w:val="20"/>
        </w:rPr>
        <w:t xml:space="preserve"> </w:t>
      </w:r>
      <w:r w:rsidR="00E822A2">
        <w:rPr>
          <w:rFonts w:ascii="Arial" w:hAnsi="Arial" w:cs="Arial"/>
          <w:b/>
          <w:sz w:val="20"/>
          <w:szCs w:val="20"/>
        </w:rPr>
        <w:t>76-142</w:t>
      </w:r>
    </w:p>
    <w:p w:rsidR="00611B6D" w:rsidRDefault="00611B6D" w:rsidP="00611B6D">
      <w:pPr>
        <w:pStyle w:val="Default"/>
        <w:ind w:left="72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11B6D" w:rsidRDefault="00611B6D" w:rsidP="00611B6D">
      <w:pPr>
        <w:pStyle w:val="Default"/>
        <w:rPr>
          <w:rFonts w:ascii="Arial" w:hAnsi="Arial" w:cs="Arial"/>
        </w:rPr>
      </w:pPr>
    </w:p>
    <w:p w:rsidR="00522F0A" w:rsidRDefault="00522F0A" w:rsidP="00522F0A">
      <w:pPr>
        <w:rPr>
          <w:szCs w:val="36"/>
        </w:rPr>
      </w:pPr>
      <w:r>
        <w:rPr>
          <w:szCs w:val="36"/>
        </w:rPr>
        <w:t>With the Ebola scare in the United States, and with the remote possibility that Clinton Fire Department may come in contact with a Ebola Patient. Lenawee county officials feel there should be some step by step policy in dealing with this type of patient.</w:t>
      </w:r>
    </w:p>
    <w:p w:rsidR="00522F0A" w:rsidRDefault="00522F0A" w:rsidP="00522F0A">
      <w:pPr>
        <w:pStyle w:val="ListParagraph"/>
        <w:numPr>
          <w:ilvl w:val="0"/>
          <w:numId w:val="1"/>
        </w:numPr>
        <w:rPr>
          <w:b/>
          <w:szCs w:val="36"/>
        </w:rPr>
      </w:pPr>
      <w:r>
        <w:rPr>
          <w:b/>
          <w:szCs w:val="36"/>
        </w:rPr>
        <w:t>The 911 dispatchers will ask the 3 main questions.</w:t>
      </w:r>
    </w:p>
    <w:p w:rsidR="00522F0A" w:rsidRDefault="00522F0A" w:rsidP="00522F0A">
      <w:pPr>
        <w:numPr>
          <w:ilvl w:val="1"/>
          <w:numId w:val="2"/>
        </w:numPr>
        <w:rPr>
          <w:b/>
        </w:rPr>
      </w:pPr>
      <w:r>
        <w:rPr>
          <w:b/>
        </w:rPr>
        <w:t>Residence in, or travel to, a country where an Ebola outbreak is occurring;</w:t>
      </w:r>
    </w:p>
    <w:p w:rsidR="00522F0A" w:rsidRDefault="00522F0A" w:rsidP="00522F0A">
      <w:pPr>
        <w:numPr>
          <w:ilvl w:val="1"/>
          <w:numId w:val="2"/>
        </w:numPr>
        <w:rPr>
          <w:b/>
        </w:rPr>
      </w:pPr>
      <w:r>
        <w:rPr>
          <w:b/>
        </w:rPr>
        <w:t>Signs and symptoms of Ebola (such as fever, vomiting, diarrhea); and</w:t>
      </w:r>
    </w:p>
    <w:p w:rsidR="00522F0A" w:rsidRDefault="00522F0A" w:rsidP="00522F0A">
      <w:pPr>
        <w:numPr>
          <w:ilvl w:val="1"/>
          <w:numId w:val="2"/>
        </w:numPr>
      </w:pPr>
      <w:r>
        <w:rPr>
          <w:b/>
        </w:rPr>
        <w:t>Other risk factors, like having touched someone who is sick with Ebola</w:t>
      </w:r>
      <w:r>
        <w:t>.</w:t>
      </w:r>
    </w:p>
    <w:p w:rsidR="00522F0A" w:rsidRDefault="00522F0A" w:rsidP="00522F0A">
      <w:pPr>
        <w:ind w:left="1080"/>
      </w:pPr>
      <w:r>
        <w:t>If any of these 3 questions are answered yes it will be relayed on your text message or you will be asked to call in 263-0524 Ext #1 for further information.</w:t>
      </w:r>
    </w:p>
    <w:p w:rsidR="00522F0A" w:rsidRDefault="00522F0A" w:rsidP="00522F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by the dispatch information it is a suspected case of Ebola.  </w:t>
      </w:r>
    </w:p>
    <w:p w:rsidR="00522F0A" w:rsidRDefault="00522F0A" w:rsidP="00522F0A">
      <w:pPr>
        <w:pStyle w:val="ListParagraph"/>
        <w:numPr>
          <w:ilvl w:val="0"/>
          <w:numId w:val="3"/>
        </w:numPr>
      </w:pPr>
      <w:r>
        <w:t>Engine 2</w:t>
      </w:r>
      <w:r w:rsidR="00CB356F">
        <w:t xml:space="preserve"> &amp; Brush 1 </w:t>
      </w:r>
      <w:r>
        <w:t>will respond normal traffic.</w:t>
      </w:r>
    </w:p>
    <w:p w:rsidR="00522F0A" w:rsidRDefault="00522F0A" w:rsidP="00522F0A">
      <w:pPr>
        <w:pStyle w:val="ListParagraph"/>
        <w:numPr>
          <w:ilvl w:val="0"/>
          <w:numId w:val="3"/>
        </w:numPr>
      </w:pPr>
      <w:r>
        <w:t>An LCA Supervisor will respond.</w:t>
      </w:r>
    </w:p>
    <w:p w:rsidR="00522F0A" w:rsidRDefault="00522F0A" w:rsidP="00522F0A">
      <w:pPr>
        <w:pStyle w:val="ListParagraph"/>
        <w:numPr>
          <w:ilvl w:val="0"/>
          <w:numId w:val="3"/>
        </w:numPr>
      </w:pPr>
      <w:r>
        <w:t xml:space="preserve">Once on the scene </w:t>
      </w:r>
      <w:r>
        <w:rPr>
          <w:b/>
        </w:rPr>
        <w:t>(do not enter if LCA is on the scene)</w:t>
      </w:r>
      <w:r>
        <w:t xml:space="preserve"> only assist LCA staff with donning PPE. And Supervisor with lining ambulance with plastic. And stay minimum 10 feet from patient.</w:t>
      </w:r>
    </w:p>
    <w:p w:rsidR="00522F0A" w:rsidRDefault="00522F0A" w:rsidP="00522F0A">
      <w:pPr>
        <w:pStyle w:val="ListParagraph"/>
        <w:numPr>
          <w:ilvl w:val="0"/>
          <w:numId w:val="3"/>
        </w:numPr>
      </w:pPr>
      <w:r>
        <w:t xml:space="preserve">If we must have contact with patient all PPE is will be in Engine 2. 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 xml:space="preserve">Tyvek suit 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>N-95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>Boots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>Duct tape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>Face shield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 xml:space="preserve">Papr </w:t>
      </w:r>
    </w:p>
    <w:p w:rsidR="00522F0A" w:rsidRDefault="00522F0A" w:rsidP="00522F0A">
      <w:pPr>
        <w:pStyle w:val="ListParagraph"/>
        <w:numPr>
          <w:ilvl w:val="0"/>
          <w:numId w:val="4"/>
        </w:numPr>
      </w:pPr>
      <w:r>
        <w:t>Double glove</w:t>
      </w:r>
    </w:p>
    <w:p w:rsidR="00522F0A" w:rsidRDefault="00522F0A" w:rsidP="00522F0A">
      <w:pPr>
        <w:ind w:left="1545"/>
      </w:pPr>
      <w:r>
        <w:t>Donning will be done with assistants with another member to assure all exposed skin is covered and all seams are taped.</w:t>
      </w:r>
    </w:p>
    <w:p w:rsidR="00522F0A" w:rsidRDefault="00522F0A" w:rsidP="00522F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Decon of personnel </w:t>
      </w:r>
    </w:p>
    <w:p w:rsidR="00522F0A" w:rsidRDefault="00522F0A" w:rsidP="00522F0A">
      <w:pPr>
        <w:pStyle w:val="ListParagraph"/>
        <w:ind w:left="870"/>
        <w:rPr>
          <w:b/>
        </w:rPr>
      </w:pPr>
      <w:r>
        <w:rPr>
          <w:b/>
        </w:rPr>
        <w:t xml:space="preserve"> </w:t>
      </w:r>
    </w:p>
    <w:p w:rsidR="00522F0A" w:rsidRDefault="00522F0A" w:rsidP="00522F0A">
      <w:pPr>
        <w:pStyle w:val="ListParagraph"/>
        <w:numPr>
          <w:ilvl w:val="0"/>
          <w:numId w:val="5"/>
        </w:numPr>
      </w:pPr>
      <w:r>
        <w:lastRenderedPageBreak/>
        <w:t>Person preforming decon will have isolation kit on which consist of apron, face shield, N-95, hairnet, double glove boot covers.</w:t>
      </w:r>
    </w:p>
    <w:p w:rsidR="00522F0A" w:rsidRDefault="00522F0A" w:rsidP="00522F0A">
      <w:pPr>
        <w:pStyle w:val="ListParagraph"/>
        <w:ind w:left="2340"/>
      </w:pPr>
    </w:p>
    <w:p w:rsidR="00522F0A" w:rsidRDefault="00522F0A" w:rsidP="00522F0A">
      <w:pPr>
        <w:pStyle w:val="ListParagraph"/>
        <w:ind w:left="2340"/>
      </w:pPr>
    </w:p>
    <w:p w:rsidR="00522F0A" w:rsidRDefault="00522F0A" w:rsidP="00522F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Decon Equipment</w:t>
      </w:r>
    </w:p>
    <w:p w:rsidR="00522F0A" w:rsidRDefault="00522F0A" w:rsidP="00522F0A">
      <w:pPr>
        <w:pStyle w:val="ListParagraph"/>
        <w:ind w:left="2430"/>
        <w:rPr>
          <w:b/>
        </w:rPr>
      </w:pPr>
    </w:p>
    <w:p w:rsidR="00522F0A" w:rsidRDefault="00522F0A" w:rsidP="00522F0A">
      <w:pPr>
        <w:pStyle w:val="ListParagraph"/>
        <w:numPr>
          <w:ilvl w:val="0"/>
          <w:numId w:val="6"/>
        </w:numPr>
        <w:rPr>
          <w:b/>
        </w:rPr>
      </w:pPr>
      <w:r>
        <w:t xml:space="preserve">Long handled brushes </w:t>
      </w:r>
    </w:p>
    <w:p w:rsidR="00522F0A" w:rsidRDefault="00522F0A" w:rsidP="00522F0A">
      <w:pPr>
        <w:pStyle w:val="ListParagraph"/>
        <w:numPr>
          <w:ilvl w:val="0"/>
          <w:numId w:val="6"/>
        </w:numPr>
        <w:rPr>
          <w:b/>
        </w:rPr>
      </w:pPr>
      <w:r>
        <w:t>Garden sprayers with chlorine bleach</w:t>
      </w:r>
    </w:p>
    <w:p w:rsidR="00522F0A" w:rsidRDefault="00522F0A" w:rsidP="00522F0A">
      <w:pPr>
        <w:pStyle w:val="ListParagraph"/>
        <w:numPr>
          <w:ilvl w:val="0"/>
          <w:numId w:val="6"/>
        </w:numPr>
        <w:rPr>
          <w:b/>
        </w:rPr>
      </w:pPr>
      <w:r>
        <w:t>Water from Brush 1</w:t>
      </w:r>
    </w:p>
    <w:p w:rsidR="00522F0A" w:rsidRDefault="00522F0A" w:rsidP="00522F0A">
      <w:pPr>
        <w:pStyle w:val="ListParagraph"/>
        <w:numPr>
          <w:ilvl w:val="0"/>
          <w:numId w:val="6"/>
        </w:numPr>
        <w:rPr>
          <w:b/>
        </w:rPr>
      </w:pPr>
      <w:r>
        <w:t>Small tarp for standing on after (Doffing PPE)</w:t>
      </w:r>
    </w:p>
    <w:p w:rsidR="00522F0A" w:rsidRDefault="00522F0A" w:rsidP="00522F0A">
      <w:pPr>
        <w:rPr>
          <w:b/>
        </w:rPr>
      </w:pPr>
    </w:p>
    <w:p w:rsidR="00522F0A" w:rsidRDefault="00522F0A" w:rsidP="00522F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Decon procedure</w:t>
      </w:r>
    </w:p>
    <w:p w:rsidR="00522F0A" w:rsidRDefault="00522F0A" w:rsidP="00522F0A">
      <w:pPr>
        <w:pStyle w:val="ListParagraph"/>
        <w:rPr>
          <w:b/>
        </w:rPr>
      </w:pPr>
    </w:p>
    <w:p w:rsidR="00522F0A" w:rsidRDefault="00522F0A" w:rsidP="00522F0A">
      <w:pPr>
        <w:pStyle w:val="ListParagraph"/>
        <w:rPr>
          <w:b/>
        </w:rPr>
      </w:pPr>
    </w:p>
    <w:p w:rsidR="00522F0A" w:rsidRDefault="00522F0A" w:rsidP="00522F0A">
      <w:pPr>
        <w:pStyle w:val="ListParagraph"/>
        <w:numPr>
          <w:ilvl w:val="0"/>
          <w:numId w:val="7"/>
        </w:numPr>
        <w:rPr>
          <w:b/>
        </w:rPr>
      </w:pPr>
      <w:r>
        <w:t>Mist contaminated personnel from head to toe with chlorine bleach solution. Let solution stand for 5 min reapply solution and scrub with long brushes.</w:t>
      </w:r>
    </w:p>
    <w:p w:rsidR="00522F0A" w:rsidRDefault="00522F0A" w:rsidP="00522F0A">
      <w:pPr>
        <w:pStyle w:val="ListParagraph"/>
        <w:numPr>
          <w:ilvl w:val="0"/>
          <w:numId w:val="7"/>
        </w:numPr>
        <w:rPr>
          <w:b/>
        </w:rPr>
      </w:pPr>
      <w:r>
        <w:t xml:space="preserve">Rinse with clear water </w:t>
      </w:r>
    </w:p>
    <w:p w:rsidR="00522F0A" w:rsidRDefault="00522F0A" w:rsidP="00522F0A">
      <w:pPr>
        <w:pStyle w:val="ListParagraph"/>
        <w:numPr>
          <w:ilvl w:val="0"/>
          <w:numId w:val="7"/>
        </w:numPr>
        <w:rPr>
          <w:b/>
        </w:rPr>
      </w:pPr>
      <w:r>
        <w:t>Step clear of decon area and have a new person in isolation kit assist in removing suit.</w:t>
      </w:r>
    </w:p>
    <w:p w:rsidR="00522F0A" w:rsidRDefault="00522F0A" w:rsidP="00522F0A">
      <w:pPr>
        <w:pStyle w:val="ListParagraph"/>
        <w:numPr>
          <w:ilvl w:val="0"/>
          <w:numId w:val="7"/>
        </w:numPr>
        <w:rPr>
          <w:b/>
        </w:rPr>
      </w:pPr>
      <w:r>
        <w:t xml:space="preserve">All suspected contaminated equipment will be bagged in large red bio bags. Twisted tight and taped closed in 2 locations. Then bagged again in the same manner. And sent in transporting unit to hospital for disposal </w:t>
      </w:r>
    </w:p>
    <w:p w:rsidR="00522F0A" w:rsidRDefault="00522F0A" w:rsidP="00522F0A"/>
    <w:p w:rsidR="00522F0A" w:rsidRDefault="00522F0A" w:rsidP="00522F0A">
      <w:pPr>
        <w:rPr>
          <w:b/>
          <w:sz w:val="28"/>
        </w:rPr>
      </w:pPr>
      <w:r>
        <w:rPr>
          <w:b/>
          <w:sz w:val="28"/>
        </w:rPr>
        <w:t xml:space="preserve">After all suspected patient contacts; the Fire Chief will be notified 517-605-6310, no exceptions.  </w:t>
      </w:r>
    </w:p>
    <w:p w:rsidR="00522F0A" w:rsidRDefault="00522F0A" w:rsidP="00522F0A">
      <w:pPr>
        <w:rPr>
          <w:b/>
          <w:sz w:val="28"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</w:pPr>
      <w:r>
        <w:rPr>
          <w:rFonts w:ascii="Arial" w:hAnsi="Arial" w:cs="Arial"/>
          <w:bCs/>
        </w:rPr>
        <w:t xml:space="preserve">AUTHORIZED BY: </w:t>
      </w:r>
      <w:r>
        <w:rPr>
          <w:rFonts w:ascii="Brush Script MT" w:hAnsi="Brush Script MT" w:cs="Arial"/>
          <w:bCs/>
          <w:sz w:val="36"/>
          <w:szCs w:val="36"/>
        </w:rPr>
        <w:t>Dennis Keezer</w:t>
      </w:r>
    </w:p>
    <w:p w:rsidR="00611B6D" w:rsidRDefault="00611B6D" w:rsidP="00611B6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TITLE: Fire Chief</w:t>
      </w:r>
    </w:p>
    <w:p w:rsidR="00822F46" w:rsidRPr="00611B6D" w:rsidRDefault="00611B6D" w:rsidP="00611B6D">
      <w:pPr>
        <w:spacing w:after="0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DATE: </w:t>
      </w:r>
      <w:r w:rsidR="00364749">
        <w:rPr>
          <w:rFonts w:ascii="Arial" w:hAnsi="Arial" w:cs="Arial"/>
          <w:bCs/>
          <w:sz w:val="24"/>
          <w:szCs w:val="24"/>
        </w:rPr>
        <w:t>11-19-2014</w:t>
      </w:r>
      <w:bookmarkStart w:id="0" w:name="_GoBack"/>
      <w:bookmarkEnd w:id="0"/>
    </w:p>
    <w:sectPr w:rsidR="00822F46" w:rsidRPr="0061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FA8"/>
    <w:multiLevelType w:val="hybridMultilevel"/>
    <w:tmpl w:val="F2A6514C"/>
    <w:lvl w:ilvl="0" w:tplc="04090015">
      <w:start w:val="1"/>
      <w:numFmt w:val="upperLetter"/>
      <w:lvlText w:val="%1."/>
      <w:lvlJc w:val="left"/>
      <w:pPr>
        <w:ind w:left="2640" w:hanging="360"/>
      </w:pPr>
    </w:lvl>
    <w:lvl w:ilvl="1" w:tplc="04090019">
      <w:start w:val="1"/>
      <w:numFmt w:val="lowerLetter"/>
      <w:lvlText w:val="%2."/>
      <w:lvlJc w:val="left"/>
      <w:pPr>
        <w:ind w:left="3360" w:hanging="360"/>
      </w:pPr>
    </w:lvl>
    <w:lvl w:ilvl="2" w:tplc="0409001B">
      <w:start w:val="1"/>
      <w:numFmt w:val="lowerRoman"/>
      <w:lvlText w:val="%3."/>
      <w:lvlJc w:val="right"/>
      <w:pPr>
        <w:ind w:left="4080" w:hanging="180"/>
      </w:pPr>
    </w:lvl>
    <w:lvl w:ilvl="3" w:tplc="0409000F">
      <w:start w:val="1"/>
      <w:numFmt w:val="decimal"/>
      <w:lvlText w:val="%4."/>
      <w:lvlJc w:val="left"/>
      <w:pPr>
        <w:ind w:left="4800" w:hanging="360"/>
      </w:pPr>
    </w:lvl>
    <w:lvl w:ilvl="4" w:tplc="04090019">
      <w:start w:val="1"/>
      <w:numFmt w:val="lowerLetter"/>
      <w:lvlText w:val="%5."/>
      <w:lvlJc w:val="left"/>
      <w:pPr>
        <w:ind w:left="5520" w:hanging="360"/>
      </w:pPr>
    </w:lvl>
    <w:lvl w:ilvl="5" w:tplc="0409001B">
      <w:start w:val="1"/>
      <w:numFmt w:val="lowerRoman"/>
      <w:lvlText w:val="%6."/>
      <w:lvlJc w:val="right"/>
      <w:pPr>
        <w:ind w:left="6240" w:hanging="180"/>
      </w:pPr>
    </w:lvl>
    <w:lvl w:ilvl="6" w:tplc="0409000F">
      <w:start w:val="1"/>
      <w:numFmt w:val="decimal"/>
      <w:lvlText w:val="%7."/>
      <w:lvlJc w:val="left"/>
      <w:pPr>
        <w:ind w:left="6960" w:hanging="360"/>
      </w:pPr>
    </w:lvl>
    <w:lvl w:ilvl="7" w:tplc="04090019">
      <w:start w:val="1"/>
      <w:numFmt w:val="lowerLetter"/>
      <w:lvlText w:val="%8."/>
      <w:lvlJc w:val="left"/>
      <w:pPr>
        <w:ind w:left="7680" w:hanging="360"/>
      </w:pPr>
    </w:lvl>
    <w:lvl w:ilvl="8" w:tplc="0409001B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85B40EC"/>
    <w:multiLevelType w:val="hybridMultilevel"/>
    <w:tmpl w:val="0D8CF24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76D38F8"/>
    <w:multiLevelType w:val="hybridMultilevel"/>
    <w:tmpl w:val="78140D4A"/>
    <w:lvl w:ilvl="0" w:tplc="45D6A250">
      <w:start w:val="1"/>
      <w:numFmt w:val="upperLetter"/>
      <w:lvlText w:val="%1."/>
      <w:lvlJc w:val="left"/>
      <w:pPr>
        <w:ind w:left="23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A9712DE"/>
    <w:multiLevelType w:val="multilevel"/>
    <w:tmpl w:val="209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02A88"/>
    <w:multiLevelType w:val="hybridMultilevel"/>
    <w:tmpl w:val="2766D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6A0718"/>
    <w:multiLevelType w:val="hybridMultilevel"/>
    <w:tmpl w:val="6292FF9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C2153C3"/>
    <w:multiLevelType w:val="hybridMultilevel"/>
    <w:tmpl w:val="3C3EA09A"/>
    <w:lvl w:ilvl="0" w:tplc="C24EC288">
      <w:start w:val="1"/>
      <w:numFmt w:val="upperLetter"/>
      <w:lvlText w:val="%1."/>
      <w:lvlJc w:val="left"/>
      <w:pPr>
        <w:ind w:left="23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985" w:hanging="360"/>
      </w:pPr>
    </w:lvl>
    <w:lvl w:ilvl="2" w:tplc="0409001B">
      <w:start w:val="1"/>
      <w:numFmt w:val="lowerRoman"/>
      <w:lvlText w:val="%3."/>
      <w:lvlJc w:val="right"/>
      <w:pPr>
        <w:ind w:left="3705" w:hanging="180"/>
      </w:pPr>
    </w:lvl>
    <w:lvl w:ilvl="3" w:tplc="0409000F">
      <w:start w:val="1"/>
      <w:numFmt w:val="decimal"/>
      <w:lvlText w:val="%4."/>
      <w:lvlJc w:val="left"/>
      <w:pPr>
        <w:ind w:left="4425" w:hanging="360"/>
      </w:pPr>
    </w:lvl>
    <w:lvl w:ilvl="4" w:tplc="04090019">
      <w:start w:val="1"/>
      <w:numFmt w:val="lowerLetter"/>
      <w:lvlText w:val="%5."/>
      <w:lvlJc w:val="left"/>
      <w:pPr>
        <w:ind w:left="5145" w:hanging="360"/>
      </w:pPr>
    </w:lvl>
    <w:lvl w:ilvl="5" w:tplc="0409001B">
      <w:start w:val="1"/>
      <w:numFmt w:val="lowerRoman"/>
      <w:lvlText w:val="%6."/>
      <w:lvlJc w:val="right"/>
      <w:pPr>
        <w:ind w:left="5865" w:hanging="180"/>
      </w:pPr>
    </w:lvl>
    <w:lvl w:ilvl="6" w:tplc="0409000F">
      <w:start w:val="1"/>
      <w:numFmt w:val="decimal"/>
      <w:lvlText w:val="%7."/>
      <w:lvlJc w:val="left"/>
      <w:pPr>
        <w:ind w:left="6585" w:hanging="360"/>
      </w:pPr>
    </w:lvl>
    <w:lvl w:ilvl="7" w:tplc="04090019">
      <w:start w:val="1"/>
      <w:numFmt w:val="lowerLetter"/>
      <w:lvlText w:val="%8."/>
      <w:lvlJc w:val="left"/>
      <w:pPr>
        <w:ind w:left="7305" w:hanging="360"/>
      </w:pPr>
    </w:lvl>
    <w:lvl w:ilvl="8" w:tplc="0409001B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A"/>
    <w:rsid w:val="00003BD9"/>
    <w:rsid w:val="00021C73"/>
    <w:rsid w:val="00122CF8"/>
    <w:rsid w:val="00333D17"/>
    <w:rsid w:val="00364749"/>
    <w:rsid w:val="003B08DF"/>
    <w:rsid w:val="003C09CF"/>
    <w:rsid w:val="003D44D6"/>
    <w:rsid w:val="00462EC2"/>
    <w:rsid w:val="004908D3"/>
    <w:rsid w:val="00495818"/>
    <w:rsid w:val="00522F0A"/>
    <w:rsid w:val="00533F7A"/>
    <w:rsid w:val="00611B6D"/>
    <w:rsid w:val="00676454"/>
    <w:rsid w:val="00734E7F"/>
    <w:rsid w:val="00822F46"/>
    <w:rsid w:val="00AB7C5E"/>
    <w:rsid w:val="00B115F2"/>
    <w:rsid w:val="00CB356F"/>
    <w:rsid w:val="00D2142C"/>
    <w:rsid w:val="00D668A2"/>
    <w:rsid w:val="00E822A2"/>
    <w:rsid w:val="00F073FC"/>
    <w:rsid w:val="00F1469F"/>
    <w:rsid w:val="00F23E73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\Desktop\Dennis\Blank%20Policy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Policy Page 1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run</cp:lastModifiedBy>
  <cp:revision>5</cp:revision>
  <dcterms:created xsi:type="dcterms:W3CDTF">2013-06-05T22:08:00Z</dcterms:created>
  <dcterms:modified xsi:type="dcterms:W3CDTF">2014-11-19T18:14:00Z</dcterms:modified>
</cp:coreProperties>
</file>